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beforeLines="50" w:afterLines="50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“小入规”单位奖补申请审批表</w:t>
      </w:r>
    </w:p>
    <w:p>
      <w:pPr>
        <w:widowControl/>
        <w:spacing w:afterLines="50"/>
        <w:jc w:val="center"/>
        <w:textAlignment w:val="center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申请人盖章：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                   </w:t>
      </w:r>
      <w:r>
        <w:rPr>
          <w:rFonts w:ascii="仿宋_GB2312" w:hAnsi="宋体" w:eastAsia="仿宋_GB2312" w:cs="宋体"/>
          <w:color w:val="000000"/>
          <w:kern w:val="0"/>
          <w:sz w:val="24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申请时间：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</w:t>
      </w:r>
    </w:p>
    <w:tbl>
      <w:tblPr>
        <w:tblStyle w:val="6"/>
        <w:tblW w:w="884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2658"/>
        <w:gridCol w:w="1535"/>
        <w:gridCol w:w="27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市场主体名称</w:t>
            </w:r>
          </w:p>
        </w:tc>
        <w:tc>
          <w:tcPr>
            <w:tcW w:w="6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社会统一信用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代码（注册号）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转型升级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登记时间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法定代表人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现公司住所</w:t>
            </w:r>
          </w:p>
        </w:tc>
        <w:tc>
          <w:tcPr>
            <w:tcW w:w="6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Lines="50"/>
              <w:ind w:left="239" w:leftChars="114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行业主管部门初审意见：</w:t>
            </w:r>
          </w:p>
          <w:p>
            <w:pPr>
              <w:widowControl/>
              <w:ind w:left="240" w:hanging="240" w:hangingChars="100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240" w:hanging="240" w:hangingChars="100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/>
              <w:ind w:left="240" w:hanging="240" w:hangingChars="100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wordWrap w:val="0"/>
              <w:ind w:left="240" w:hanging="240" w:hangingChars="100"/>
              <w:jc w:val="right"/>
              <w:textAlignment w:val="top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Lines="50"/>
              <w:ind w:firstLine="240" w:firstLine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区统计局核查意见：</w:t>
            </w:r>
          </w:p>
          <w:p>
            <w:pPr>
              <w:widowControl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Lines="50"/>
              <w:ind w:left="240" w:hanging="240" w:hangingChars="1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0" w:firstLineChars="2500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wordWrap w:val="0"/>
              <w:ind w:left="240" w:hanging="240" w:hangingChars="100"/>
              <w:jc w:val="right"/>
              <w:textAlignment w:val="top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Lines="50" w:after="22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区政府分管领导审批意见：</w:t>
            </w:r>
          </w:p>
          <w:p>
            <w:pPr>
              <w:widowControl/>
              <w:spacing w:after="22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22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after="220"/>
              <w:ind w:left="239" w:leftChars="114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5999" w:leftChars="114" w:hanging="5760" w:hangingChars="2400"/>
              <w:jc w:val="left"/>
              <w:textAlignment w:val="top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ind w:left="239" w:leftChars="114"/>
              <w:jc w:val="center"/>
              <w:textAlignment w:val="top"/>
              <w:rPr>
                <w:rFonts w:ascii="仿宋_GB2312" w:eastAsia="仿宋_GB2312" w:cs="宋体"/>
                <w:color w:val="00000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20" w:lineRule="exact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1531" w:left="1531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70526"/>
    <w:rsid w:val="00196286"/>
    <w:rsid w:val="001B5D44"/>
    <w:rsid w:val="003960E3"/>
    <w:rsid w:val="004B3F2A"/>
    <w:rsid w:val="004F0069"/>
    <w:rsid w:val="004F216E"/>
    <w:rsid w:val="004F6A60"/>
    <w:rsid w:val="006052F5"/>
    <w:rsid w:val="00876857"/>
    <w:rsid w:val="009E0388"/>
    <w:rsid w:val="00A357E0"/>
    <w:rsid w:val="00A93A52"/>
    <w:rsid w:val="00B345D7"/>
    <w:rsid w:val="00EA33CE"/>
    <w:rsid w:val="00EA627B"/>
    <w:rsid w:val="00F611A5"/>
    <w:rsid w:val="00F73F27"/>
    <w:rsid w:val="00FC4373"/>
    <w:rsid w:val="01271E97"/>
    <w:rsid w:val="012E5425"/>
    <w:rsid w:val="01572850"/>
    <w:rsid w:val="017C487B"/>
    <w:rsid w:val="01C906D4"/>
    <w:rsid w:val="02092ACD"/>
    <w:rsid w:val="02393B5C"/>
    <w:rsid w:val="02C7180C"/>
    <w:rsid w:val="03DC288A"/>
    <w:rsid w:val="040A6833"/>
    <w:rsid w:val="04370450"/>
    <w:rsid w:val="043B549B"/>
    <w:rsid w:val="04656C3F"/>
    <w:rsid w:val="047502E1"/>
    <w:rsid w:val="04BA3F5A"/>
    <w:rsid w:val="04DE1671"/>
    <w:rsid w:val="051A77F2"/>
    <w:rsid w:val="053819D2"/>
    <w:rsid w:val="054D35B3"/>
    <w:rsid w:val="05C0697A"/>
    <w:rsid w:val="05D46EDF"/>
    <w:rsid w:val="05D629FD"/>
    <w:rsid w:val="05DA7BF9"/>
    <w:rsid w:val="05E55F89"/>
    <w:rsid w:val="05E66B94"/>
    <w:rsid w:val="0603419B"/>
    <w:rsid w:val="06176BA2"/>
    <w:rsid w:val="06361385"/>
    <w:rsid w:val="065344A6"/>
    <w:rsid w:val="067B14F6"/>
    <w:rsid w:val="06985DB6"/>
    <w:rsid w:val="06C07BE6"/>
    <w:rsid w:val="06CA4096"/>
    <w:rsid w:val="06F35E75"/>
    <w:rsid w:val="070D656C"/>
    <w:rsid w:val="073752C3"/>
    <w:rsid w:val="07EC53A1"/>
    <w:rsid w:val="084314A5"/>
    <w:rsid w:val="084702E9"/>
    <w:rsid w:val="08D60C37"/>
    <w:rsid w:val="093D587D"/>
    <w:rsid w:val="094675EE"/>
    <w:rsid w:val="09716F37"/>
    <w:rsid w:val="09D15B16"/>
    <w:rsid w:val="09DA3FE7"/>
    <w:rsid w:val="0A6A77ED"/>
    <w:rsid w:val="0A810153"/>
    <w:rsid w:val="0A9D74BA"/>
    <w:rsid w:val="0AB96101"/>
    <w:rsid w:val="0ABB391B"/>
    <w:rsid w:val="0AC00FDB"/>
    <w:rsid w:val="0AC773EE"/>
    <w:rsid w:val="0B0E1367"/>
    <w:rsid w:val="0B142BEA"/>
    <w:rsid w:val="0B28747B"/>
    <w:rsid w:val="0C4C05A9"/>
    <w:rsid w:val="0C5F1BB3"/>
    <w:rsid w:val="0C827882"/>
    <w:rsid w:val="0C95745F"/>
    <w:rsid w:val="0C9C53F6"/>
    <w:rsid w:val="0C9F7033"/>
    <w:rsid w:val="0CA839DC"/>
    <w:rsid w:val="0CB8543A"/>
    <w:rsid w:val="0D1E7E84"/>
    <w:rsid w:val="0D532F04"/>
    <w:rsid w:val="0D5B54A0"/>
    <w:rsid w:val="0D9E1EC4"/>
    <w:rsid w:val="0DA21682"/>
    <w:rsid w:val="0E446857"/>
    <w:rsid w:val="0E822685"/>
    <w:rsid w:val="0EA16C95"/>
    <w:rsid w:val="0EAB5BCC"/>
    <w:rsid w:val="0EAD2D09"/>
    <w:rsid w:val="0EC83877"/>
    <w:rsid w:val="0ED95F3E"/>
    <w:rsid w:val="0F173173"/>
    <w:rsid w:val="0F284798"/>
    <w:rsid w:val="0F36706B"/>
    <w:rsid w:val="0F5313EE"/>
    <w:rsid w:val="0F574DBA"/>
    <w:rsid w:val="0F6C6235"/>
    <w:rsid w:val="0F897E5B"/>
    <w:rsid w:val="0FE10E0E"/>
    <w:rsid w:val="0FF92552"/>
    <w:rsid w:val="105A3DB5"/>
    <w:rsid w:val="10927A3E"/>
    <w:rsid w:val="10A36081"/>
    <w:rsid w:val="10C5626B"/>
    <w:rsid w:val="10CD7850"/>
    <w:rsid w:val="10CD7B17"/>
    <w:rsid w:val="10D57B2F"/>
    <w:rsid w:val="10E911B7"/>
    <w:rsid w:val="1136443D"/>
    <w:rsid w:val="115711F7"/>
    <w:rsid w:val="11587145"/>
    <w:rsid w:val="115C3716"/>
    <w:rsid w:val="117E5129"/>
    <w:rsid w:val="11DF1E3A"/>
    <w:rsid w:val="121A58C0"/>
    <w:rsid w:val="12245FE5"/>
    <w:rsid w:val="124D1BEC"/>
    <w:rsid w:val="125E7A74"/>
    <w:rsid w:val="128A7C62"/>
    <w:rsid w:val="12997197"/>
    <w:rsid w:val="12B7320A"/>
    <w:rsid w:val="12D0570E"/>
    <w:rsid w:val="1302101F"/>
    <w:rsid w:val="13270A1E"/>
    <w:rsid w:val="13490B6F"/>
    <w:rsid w:val="13C24A3C"/>
    <w:rsid w:val="14D215FE"/>
    <w:rsid w:val="15311416"/>
    <w:rsid w:val="156E2C89"/>
    <w:rsid w:val="157732A9"/>
    <w:rsid w:val="15AA38C4"/>
    <w:rsid w:val="15D641A5"/>
    <w:rsid w:val="170E37CF"/>
    <w:rsid w:val="17247813"/>
    <w:rsid w:val="173F7BB6"/>
    <w:rsid w:val="174E2047"/>
    <w:rsid w:val="17793B59"/>
    <w:rsid w:val="17A04D91"/>
    <w:rsid w:val="17CA1681"/>
    <w:rsid w:val="181B3751"/>
    <w:rsid w:val="183918ED"/>
    <w:rsid w:val="183A6979"/>
    <w:rsid w:val="18481916"/>
    <w:rsid w:val="1889001A"/>
    <w:rsid w:val="189075BD"/>
    <w:rsid w:val="18B807C1"/>
    <w:rsid w:val="18CD0BCF"/>
    <w:rsid w:val="18D70771"/>
    <w:rsid w:val="18E9510A"/>
    <w:rsid w:val="18EF1906"/>
    <w:rsid w:val="19067C77"/>
    <w:rsid w:val="191A2B78"/>
    <w:rsid w:val="1939690D"/>
    <w:rsid w:val="193E6A6F"/>
    <w:rsid w:val="194F2911"/>
    <w:rsid w:val="19700D88"/>
    <w:rsid w:val="19C40B7B"/>
    <w:rsid w:val="1A450CED"/>
    <w:rsid w:val="1A683E6E"/>
    <w:rsid w:val="1A8F7883"/>
    <w:rsid w:val="1A9627A6"/>
    <w:rsid w:val="1A9C5172"/>
    <w:rsid w:val="1AD822CE"/>
    <w:rsid w:val="1B5821B3"/>
    <w:rsid w:val="1B8C6A3E"/>
    <w:rsid w:val="1C382A82"/>
    <w:rsid w:val="1C580CDD"/>
    <w:rsid w:val="1D220774"/>
    <w:rsid w:val="1D7664BF"/>
    <w:rsid w:val="1E2002AC"/>
    <w:rsid w:val="1E894088"/>
    <w:rsid w:val="1ED966FF"/>
    <w:rsid w:val="1F10598A"/>
    <w:rsid w:val="1F162140"/>
    <w:rsid w:val="1FFA4F7F"/>
    <w:rsid w:val="200F18D0"/>
    <w:rsid w:val="200F70E1"/>
    <w:rsid w:val="201F014D"/>
    <w:rsid w:val="205627C3"/>
    <w:rsid w:val="20745E7C"/>
    <w:rsid w:val="207E4379"/>
    <w:rsid w:val="20A231A0"/>
    <w:rsid w:val="20A26971"/>
    <w:rsid w:val="212C522B"/>
    <w:rsid w:val="21395012"/>
    <w:rsid w:val="21767BE7"/>
    <w:rsid w:val="21F97057"/>
    <w:rsid w:val="21FA6DA2"/>
    <w:rsid w:val="21FF7506"/>
    <w:rsid w:val="220A1DC8"/>
    <w:rsid w:val="2228456B"/>
    <w:rsid w:val="223527F6"/>
    <w:rsid w:val="226F600B"/>
    <w:rsid w:val="22FC16BD"/>
    <w:rsid w:val="22FF2B7D"/>
    <w:rsid w:val="2307656A"/>
    <w:rsid w:val="231D0A9B"/>
    <w:rsid w:val="23232B38"/>
    <w:rsid w:val="2346486C"/>
    <w:rsid w:val="23894049"/>
    <w:rsid w:val="23C72A5B"/>
    <w:rsid w:val="242816F2"/>
    <w:rsid w:val="2437396D"/>
    <w:rsid w:val="24877AF1"/>
    <w:rsid w:val="248D6585"/>
    <w:rsid w:val="24A91796"/>
    <w:rsid w:val="254416AA"/>
    <w:rsid w:val="259C189E"/>
    <w:rsid w:val="266349A2"/>
    <w:rsid w:val="2684786A"/>
    <w:rsid w:val="26C44AC7"/>
    <w:rsid w:val="26CB31DD"/>
    <w:rsid w:val="270D787D"/>
    <w:rsid w:val="27170526"/>
    <w:rsid w:val="2725114C"/>
    <w:rsid w:val="273946E4"/>
    <w:rsid w:val="2759143E"/>
    <w:rsid w:val="27AD7ABD"/>
    <w:rsid w:val="282D21AF"/>
    <w:rsid w:val="28303DD0"/>
    <w:rsid w:val="283473EA"/>
    <w:rsid w:val="28834F63"/>
    <w:rsid w:val="28DB1372"/>
    <w:rsid w:val="28F62041"/>
    <w:rsid w:val="290F2E66"/>
    <w:rsid w:val="2916627E"/>
    <w:rsid w:val="29572182"/>
    <w:rsid w:val="297646D4"/>
    <w:rsid w:val="299A26F3"/>
    <w:rsid w:val="29B97405"/>
    <w:rsid w:val="29BA7696"/>
    <w:rsid w:val="29D3523A"/>
    <w:rsid w:val="2A5B0A30"/>
    <w:rsid w:val="2AA61455"/>
    <w:rsid w:val="2ADB614E"/>
    <w:rsid w:val="2AF41F12"/>
    <w:rsid w:val="2B6108A2"/>
    <w:rsid w:val="2BA04AF4"/>
    <w:rsid w:val="2BB50D54"/>
    <w:rsid w:val="2C2C64F2"/>
    <w:rsid w:val="2C803172"/>
    <w:rsid w:val="2CB5690D"/>
    <w:rsid w:val="2D786DF3"/>
    <w:rsid w:val="2D8B4957"/>
    <w:rsid w:val="2DFA7E83"/>
    <w:rsid w:val="2E0E6259"/>
    <w:rsid w:val="2E2A1A98"/>
    <w:rsid w:val="2EBE1C95"/>
    <w:rsid w:val="2EC5799C"/>
    <w:rsid w:val="2ED07C18"/>
    <w:rsid w:val="2F0D13A9"/>
    <w:rsid w:val="2F3B73B3"/>
    <w:rsid w:val="2F406CE0"/>
    <w:rsid w:val="2FA77A75"/>
    <w:rsid w:val="2FC77EA6"/>
    <w:rsid w:val="2FE707ED"/>
    <w:rsid w:val="2FF4179C"/>
    <w:rsid w:val="30102404"/>
    <w:rsid w:val="301B6F69"/>
    <w:rsid w:val="306421AE"/>
    <w:rsid w:val="307229E0"/>
    <w:rsid w:val="30953F0B"/>
    <w:rsid w:val="30B02DFF"/>
    <w:rsid w:val="30B20EB3"/>
    <w:rsid w:val="31443595"/>
    <w:rsid w:val="314A5AC1"/>
    <w:rsid w:val="317C5FDF"/>
    <w:rsid w:val="319F2058"/>
    <w:rsid w:val="31E07524"/>
    <w:rsid w:val="32041A04"/>
    <w:rsid w:val="32227EAE"/>
    <w:rsid w:val="325060BF"/>
    <w:rsid w:val="3297270B"/>
    <w:rsid w:val="32B159F3"/>
    <w:rsid w:val="32D377E3"/>
    <w:rsid w:val="32D75E59"/>
    <w:rsid w:val="33111285"/>
    <w:rsid w:val="33356EEE"/>
    <w:rsid w:val="33CE328C"/>
    <w:rsid w:val="33F26A07"/>
    <w:rsid w:val="34250940"/>
    <w:rsid w:val="344E2F54"/>
    <w:rsid w:val="34656605"/>
    <w:rsid w:val="34A32723"/>
    <w:rsid w:val="35297168"/>
    <w:rsid w:val="35336044"/>
    <w:rsid w:val="354A72CF"/>
    <w:rsid w:val="357B0C5A"/>
    <w:rsid w:val="357B5E10"/>
    <w:rsid w:val="35834A25"/>
    <w:rsid w:val="35D4584B"/>
    <w:rsid w:val="365D0548"/>
    <w:rsid w:val="36A0005A"/>
    <w:rsid w:val="36DD78D5"/>
    <w:rsid w:val="37405D98"/>
    <w:rsid w:val="3771776F"/>
    <w:rsid w:val="377B0009"/>
    <w:rsid w:val="37964CC7"/>
    <w:rsid w:val="37BE6010"/>
    <w:rsid w:val="37FB3F66"/>
    <w:rsid w:val="384D2D45"/>
    <w:rsid w:val="3861383F"/>
    <w:rsid w:val="38D779EF"/>
    <w:rsid w:val="3927391A"/>
    <w:rsid w:val="397672F5"/>
    <w:rsid w:val="39BA0554"/>
    <w:rsid w:val="39EE5035"/>
    <w:rsid w:val="3A51392E"/>
    <w:rsid w:val="3A7F7166"/>
    <w:rsid w:val="3A8306EE"/>
    <w:rsid w:val="3AA508D1"/>
    <w:rsid w:val="3ADB7BF0"/>
    <w:rsid w:val="3ADE14CD"/>
    <w:rsid w:val="3B4F585A"/>
    <w:rsid w:val="3B584585"/>
    <w:rsid w:val="3B6B54EF"/>
    <w:rsid w:val="3B782DD9"/>
    <w:rsid w:val="3B7F0EB9"/>
    <w:rsid w:val="3BA83543"/>
    <w:rsid w:val="3BAA59B1"/>
    <w:rsid w:val="3BBC227A"/>
    <w:rsid w:val="3C1575A1"/>
    <w:rsid w:val="3C266BE8"/>
    <w:rsid w:val="3D0627B9"/>
    <w:rsid w:val="3D1660E5"/>
    <w:rsid w:val="3D264347"/>
    <w:rsid w:val="3D285D39"/>
    <w:rsid w:val="3D2C650B"/>
    <w:rsid w:val="3D5B0285"/>
    <w:rsid w:val="3D864105"/>
    <w:rsid w:val="3D864C31"/>
    <w:rsid w:val="3D994D35"/>
    <w:rsid w:val="3DDE6BCB"/>
    <w:rsid w:val="3DE7131B"/>
    <w:rsid w:val="3E2C1348"/>
    <w:rsid w:val="3E3435E2"/>
    <w:rsid w:val="3E4678B1"/>
    <w:rsid w:val="3E614AD9"/>
    <w:rsid w:val="3E641003"/>
    <w:rsid w:val="3E82745D"/>
    <w:rsid w:val="3EC4703C"/>
    <w:rsid w:val="3F111778"/>
    <w:rsid w:val="3F2559D2"/>
    <w:rsid w:val="3F6961D0"/>
    <w:rsid w:val="3F6D543D"/>
    <w:rsid w:val="3F7E0BBA"/>
    <w:rsid w:val="3F855EFB"/>
    <w:rsid w:val="3FAB1807"/>
    <w:rsid w:val="3FE57DCF"/>
    <w:rsid w:val="400D56DA"/>
    <w:rsid w:val="40143398"/>
    <w:rsid w:val="40161179"/>
    <w:rsid w:val="401A20D7"/>
    <w:rsid w:val="401B2CFF"/>
    <w:rsid w:val="405A0036"/>
    <w:rsid w:val="406F6BB0"/>
    <w:rsid w:val="40877F56"/>
    <w:rsid w:val="40A7046D"/>
    <w:rsid w:val="40CC38F0"/>
    <w:rsid w:val="40D01C9C"/>
    <w:rsid w:val="40EF5AAA"/>
    <w:rsid w:val="40F45FAD"/>
    <w:rsid w:val="410D61D1"/>
    <w:rsid w:val="413E6A4F"/>
    <w:rsid w:val="41403612"/>
    <w:rsid w:val="41770F3A"/>
    <w:rsid w:val="418E5107"/>
    <w:rsid w:val="41D93FD3"/>
    <w:rsid w:val="42274A3A"/>
    <w:rsid w:val="425F533C"/>
    <w:rsid w:val="42816953"/>
    <w:rsid w:val="42BB3DC8"/>
    <w:rsid w:val="42D17A49"/>
    <w:rsid w:val="42DA5CF2"/>
    <w:rsid w:val="43F6284A"/>
    <w:rsid w:val="44100485"/>
    <w:rsid w:val="44131639"/>
    <w:rsid w:val="442A25BE"/>
    <w:rsid w:val="445C1A9C"/>
    <w:rsid w:val="446451DC"/>
    <w:rsid w:val="44A238FC"/>
    <w:rsid w:val="44A60C3D"/>
    <w:rsid w:val="44B674C6"/>
    <w:rsid w:val="44B70038"/>
    <w:rsid w:val="44C553CD"/>
    <w:rsid w:val="44D07687"/>
    <w:rsid w:val="451B2FA3"/>
    <w:rsid w:val="45273E49"/>
    <w:rsid w:val="45374EEA"/>
    <w:rsid w:val="454068E3"/>
    <w:rsid w:val="45A20F70"/>
    <w:rsid w:val="45AF6FAE"/>
    <w:rsid w:val="45EF158F"/>
    <w:rsid w:val="460B29F9"/>
    <w:rsid w:val="46900383"/>
    <w:rsid w:val="46A01564"/>
    <w:rsid w:val="46B64585"/>
    <w:rsid w:val="47174907"/>
    <w:rsid w:val="47484954"/>
    <w:rsid w:val="47757734"/>
    <w:rsid w:val="477E768D"/>
    <w:rsid w:val="479737B7"/>
    <w:rsid w:val="48047619"/>
    <w:rsid w:val="48550387"/>
    <w:rsid w:val="48A049F7"/>
    <w:rsid w:val="48A873B1"/>
    <w:rsid w:val="48BB5887"/>
    <w:rsid w:val="48BD593D"/>
    <w:rsid w:val="48DD6765"/>
    <w:rsid w:val="49154805"/>
    <w:rsid w:val="49401E8A"/>
    <w:rsid w:val="496219C7"/>
    <w:rsid w:val="49804BDE"/>
    <w:rsid w:val="49C220B1"/>
    <w:rsid w:val="4A510BD4"/>
    <w:rsid w:val="4A566C32"/>
    <w:rsid w:val="4A9A0C7F"/>
    <w:rsid w:val="4AAA2D13"/>
    <w:rsid w:val="4B2A36DB"/>
    <w:rsid w:val="4B3802CC"/>
    <w:rsid w:val="4B9D6CBB"/>
    <w:rsid w:val="4BBA0805"/>
    <w:rsid w:val="4C205EB5"/>
    <w:rsid w:val="4C493A1D"/>
    <w:rsid w:val="4C7B044E"/>
    <w:rsid w:val="4CB9123E"/>
    <w:rsid w:val="4D68696B"/>
    <w:rsid w:val="4DBD5F73"/>
    <w:rsid w:val="4DC36504"/>
    <w:rsid w:val="4DC37EB7"/>
    <w:rsid w:val="4DFD70C4"/>
    <w:rsid w:val="4E174DD5"/>
    <w:rsid w:val="4E414AE4"/>
    <w:rsid w:val="4E8F3ED3"/>
    <w:rsid w:val="4EA604FB"/>
    <w:rsid w:val="4EE31DF7"/>
    <w:rsid w:val="4F257D86"/>
    <w:rsid w:val="4F5337D2"/>
    <w:rsid w:val="4F810CBA"/>
    <w:rsid w:val="4FA65004"/>
    <w:rsid w:val="4FAB1C8A"/>
    <w:rsid w:val="4FAE0600"/>
    <w:rsid w:val="4FC3682C"/>
    <w:rsid w:val="501D603D"/>
    <w:rsid w:val="502155CE"/>
    <w:rsid w:val="50250C92"/>
    <w:rsid w:val="50374052"/>
    <w:rsid w:val="50644054"/>
    <w:rsid w:val="507537F8"/>
    <w:rsid w:val="50CE632D"/>
    <w:rsid w:val="50DD6949"/>
    <w:rsid w:val="50F03948"/>
    <w:rsid w:val="51297AA8"/>
    <w:rsid w:val="512F461C"/>
    <w:rsid w:val="51882710"/>
    <w:rsid w:val="5227368A"/>
    <w:rsid w:val="523044C3"/>
    <w:rsid w:val="523A0AB8"/>
    <w:rsid w:val="52847F71"/>
    <w:rsid w:val="52F017D6"/>
    <w:rsid w:val="533C1EAD"/>
    <w:rsid w:val="53421F23"/>
    <w:rsid w:val="53BF7DC8"/>
    <w:rsid w:val="54023A7D"/>
    <w:rsid w:val="54251A3A"/>
    <w:rsid w:val="54303E2B"/>
    <w:rsid w:val="544940BF"/>
    <w:rsid w:val="54746034"/>
    <w:rsid w:val="54B91FDA"/>
    <w:rsid w:val="54F311E0"/>
    <w:rsid w:val="550E09A2"/>
    <w:rsid w:val="55694417"/>
    <w:rsid w:val="55B30556"/>
    <w:rsid w:val="55C32F84"/>
    <w:rsid w:val="56227817"/>
    <w:rsid w:val="56264C34"/>
    <w:rsid w:val="564C5B49"/>
    <w:rsid w:val="5672418F"/>
    <w:rsid w:val="56931ADF"/>
    <w:rsid w:val="56B11DD5"/>
    <w:rsid w:val="56B13FA1"/>
    <w:rsid w:val="56C11448"/>
    <w:rsid w:val="56D162F0"/>
    <w:rsid w:val="57664197"/>
    <w:rsid w:val="57A05C45"/>
    <w:rsid w:val="57E463C1"/>
    <w:rsid w:val="57F25DA3"/>
    <w:rsid w:val="57F41720"/>
    <w:rsid w:val="580C48C8"/>
    <w:rsid w:val="584C5D64"/>
    <w:rsid w:val="58807CCB"/>
    <w:rsid w:val="589B644A"/>
    <w:rsid w:val="58B44D77"/>
    <w:rsid w:val="593C0F2A"/>
    <w:rsid w:val="595F05C3"/>
    <w:rsid w:val="596742BB"/>
    <w:rsid w:val="59824B48"/>
    <w:rsid w:val="59874E7B"/>
    <w:rsid w:val="59A50473"/>
    <w:rsid w:val="59BC7548"/>
    <w:rsid w:val="59BE5E9A"/>
    <w:rsid w:val="5A020F10"/>
    <w:rsid w:val="5A9E7C9B"/>
    <w:rsid w:val="5AC408F9"/>
    <w:rsid w:val="5B283394"/>
    <w:rsid w:val="5B4070C2"/>
    <w:rsid w:val="5B5042A0"/>
    <w:rsid w:val="5B775969"/>
    <w:rsid w:val="5B7C1AD8"/>
    <w:rsid w:val="5B80595F"/>
    <w:rsid w:val="5BAD209E"/>
    <w:rsid w:val="5BB5353C"/>
    <w:rsid w:val="5BC07F33"/>
    <w:rsid w:val="5BC84F3E"/>
    <w:rsid w:val="5BED67C8"/>
    <w:rsid w:val="5C5C0A57"/>
    <w:rsid w:val="5C927707"/>
    <w:rsid w:val="5C9A3DE3"/>
    <w:rsid w:val="5CB9344D"/>
    <w:rsid w:val="5CF67F15"/>
    <w:rsid w:val="5D1B6BAF"/>
    <w:rsid w:val="5D2B7B3D"/>
    <w:rsid w:val="5D727ACA"/>
    <w:rsid w:val="5D7A7CD6"/>
    <w:rsid w:val="5DB2414A"/>
    <w:rsid w:val="5DC16C4E"/>
    <w:rsid w:val="5DE02150"/>
    <w:rsid w:val="5DE256EA"/>
    <w:rsid w:val="5E0331EA"/>
    <w:rsid w:val="5EE65489"/>
    <w:rsid w:val="5FF26ADA"/>
    <w:rsid w:val="5FFE64ED"/>
    <w:rsid w:val="602F13C3"/>
    <w:rsid w:val="60BC6736"/>
    <w:rsid w:val="611D179D"/>
    <w:rsid w:val="612C2E2E"/>
    <w:rsid w:val="614E33E8"/>
    <w:rsid w:val="61D22B27"/>
    <w:rsid w:val="624B1DC5"/>
    <w:rsid w:val="62733556"/>
    <w:rsid w:val="6277684D"/>
    <w:rsid w:val="62D41C81"/>
    <w:rsid w:val="63053878"/>
    <w:rsid w:val="6310688E"/>
    <w:rsid w:val="63873B9F"/>
    <w:rsid w:val="63DE42DA"/>
    <w:rsid w:val="63F72434"/>
    <w:rsid w:val="643B78E6"/>
    <w:rsid w:val="64676601"/>
    <w:rsid w:val="646902DA"/>
    <w:rsid w:val="64704191"/>
    <w:rsid w:val="64C863BD"/>
    <w:rsid w:val="64F560F2"/>
    <w:rsid w:val="65785D8A"/>
    <w:rsid w:val="658D3E55"/>
    <w:rsid w:val="65A2479E"/>
    <w:rsid w:val="65B742E7"/>
    <w:rsid w:val="65D36D71"/>
    <w:rsid w:val="65ED3127"/>
    <w:rsid w:val="66370AE0"/>
    <w:rsid w:val="664300B4"/>
    <w:rsid w:val="66741D7F"/>
    <w:rsid w:val="66972817"/>
    <w:rsid w:val="66B5767A"/>
    <w:rsid w:val="66B83E37"/>
    <w:rsid w:val="66DA15F9"/>
    <w:rsid w:val="66E85120"/>
    <w:rsid w:val="67335980"/>
    <w:rsid w:val="673F60FE"/>
    <w:rsid w:val="676402BF"/>
    <w:rsid w:val="68184E90"/>
    <w:rsid w:val="6835696F"/>
    <w:rsid w:val="68735016"/>
    <w:rsid w:val="68864098"/>
    <w:rsid w:val="68AF78F9"/>
    <w:rsid w:val="68C303F2"/>
    <w:rsid w:val="68DC5B45"/>
    <w:rsid w:val="68EF6A67"/>
    <w:rsid w:val="68FC5874"/>
    <w:rsid w:val="69472897"/>
    <w:rsid w:val="694C7CCB"/>
    <w:rsid w:val="69694C56"/>
    <w:rsid w:val="696F2750"/>
    <w:rsid w:val="69792F70"/>
    <w:rsid w:val="69EC036A"/>
    <w:rsid w:val="69F10B12"/>
    <w:rsid w:val="6A6B529B"/>
    <w:rsid w:val="6A9E33F9"/>
    <w:rsid w:val="6AA147BE"/>
    <w:rsid w:val="6AD404DC"/>
    <w:rsid w:val="6B24618A"/>
    <w:rsid w:val="6B30153E"/>
    <w:rsid w:val="6B336B1F"/>
    <w:rsid w:val="6B3C0581"/>
    <w:rsid w:val="6B5632D9"/>
    <w:rsid w:val="6B6A32AD"/>
    <w:rsid w:val="6B785D53"/>
    <w:rsid w:val="6B8F10FC"/>
    <w:rsid w:val="6BF527FF"/>
    <w:rsid w:val="6C185F38"/>
    <w:rsid w:val="6C53738D"/>
    <w:rsid w:val="6C6B4243"/>
    <w:rsid w:val="6C8365D6"/>
    <w:rsid w:val="6C9D612F"/>
    <w:rsid w:val="6CB709D2"/>
    <w:rsid w:val="6CC0344D"/>
    <w:rsid w:val="6CCC4884"/>
    <w:rsid w:val="6CD80D2E"/>
    <w:rsid w:val="6CF3569A"/>
    <w:rsid w:val="6D04472C"/>
    <w:rsid w:val="6D562F36"/>
    <w:rsid w:val="6D622AA2"/>
    <w:rsid w:val="6DCC082C"/>
    <w:rsid w:val="6E524AD5"/>
    <w:rsid w:val="6E6B77C6"/>
    <w:rsid w:val="6F081E67"/>
    <w:rsid w:val="6F3A41C8"/>
    <w:rsid w:val="6F3D424B"/>
    <w:rsid w:val="6F520362"/>
    <w:rsid w:val="6F7033FD"/>
    <w:rsid w:val="6F8810E0"/>
    <w:rsid w:val="6F9B5F07"/>
    <w:rsid w:val="6FA72B86"/>
    <w:rsid w:val="6FBA476F"/>
    <w:rsid w:val="6FF431C1"/>
    <w:rsid w:val="7034796E"/>
    <w:rsid w:val="703B474A"/>
    <w:rsid w:val="70777382"/>
    <w:rsid w:val="70A17C57"/>
    <w:rsid w:val="70C50B78"/>
    <w:rsid w:val="71605141"/>
    <w:rsid w:val="716D34EA"/>
    <w:rsid w:val="71A730E3"/>
    <w:rsid w:val="71FF1B67"/>
    <w:rsid w:val="72480FA3"/>
    <w:rsid w:val="726064ED"/>
    <w:rsid w:val="72641182"/>
    <w:rsid w:val="72C95E71"/>
    <w:rsid w:val="72CB4589"/>
    <w:rsid w:val="731B4091"/>
    <w:rsid w:val="732138CB"/>
    <w:rsid w:val="73407C16"/>
    <w:rsid w:val="73485348"/>
    <w:rsid w:val="735D183A"/>
    <w:rsid w:val="73AE06C5"/>
    <w:rsid w:val="73BA1DCB"/>
    <w:rsid w:val="73C53D79"/>
    <w:rsid w:val="74272161"/>
    <w:rsid w:val="74C614E1"/>
    <w:rsid w:val="75072210"/>
    <w:rsid w:val="751E68B0"/>
    <w:rsid w:val="75383720"/>
    <w:rsid w:val="753A661C"/>
    <w:rsid w:val="753C5661"/>
    <w:rsid w:val="754C5127"/>
    <w:rsid w:val="75721774"/>
    <w:rsid w:val="759920E9"/>
    <w:rsid w:val="75F75CB5"/>
    <w:rsid w:val="76071298"/>
    <w:rsid w:val="76345086"/>
    <w:rsid w:val="7639081C"/>
    <w:rsid w:val="763F1BBD"/>
    <w:rsid w:val="76C74C86"/>
    <w:rsid w:val="76CE4EC9"/>
    <w:rsid w:val="77091A3B"/>
    <w:rsid w:val="776247CB"/>
    <w:rsid w:val="77640762"/>
    <w:rsid w:val="777E16BE"/>
    <w:rsid w:val="778075B9"/>
    <w:rsid w:val="779A613D"/>
    <w:rsid w:val="780C50D5"/>
    <w:rsid w:val="781D3CCE"/>
    <w:rsid w:val="785006C2"/>
    <w:rsid w:val="78567756"/>
    <w:rsid w:val="78B5754B"/>
    <w:rsid w:val="78C320F9"/>
    <w:rsid w:val="790951C4"/>
    <w:rsid w:val="792B3696"/>
    <w:rsid w:val="794A40B2"/>
    <w:rsid w:val="7A3A04C5"/>
    <w:rsid w:val="7A43116F"/>
    <w:rsid w:val="7A5E0F97"/>
    <w:rsid w:val="7A762423"/>
    <w:rsid w:val="7AC04365"/>
    <w:rsid w:val="7AF44C26"/>
    <w:rsid w:val="7B3324EE"/>
    <w:rsid w:val="7BB567A7"/>
    <w:rsid w:val="7BFF72D7"/>
    <w:rsid w:val="7C191EED"/>
    <w:rsid w:val="7C4569CD"/>
    <w:rsid w:val="7C552F9D"/>
    <w:rsid w:val="7C615B18"/>
    <w:rsid w:val="7C746D3E"/>
    <w:rsid w:val="7CA24BDC"/>
    <w:rsid w:val="7CB02F6E"/>
    <w:rsid w:val="7CB74D05"/>
    <w:rsid w:val="7CCB71BB"/>
    <w:rsid w:val="7D073EDD"/>
    <w:rsid w:val="7D264579"/>
    <w:rsid w:val="7D3619D1"/>
    <w:rsid w:val="7DF61BD7"/>
    <w:rsid w:val="7DF95A47"/>
    <w:rsid w:val="7E1F0C53"/>
    <w:rsid w:val="7E542939"/>
    <w:rsid w:val="7E9B06E5"/>
    <w:rsid w:val="7EB86451"/>
    <w:rsid w:val="7F233F95"/>
    <w:rsid w:val="7F8C5E64"/>
    <w:rsid w:val="7FBD44C3"/>
    <w:rsid w:val="7FE0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table" w:styleId="7">
    <w:name w:val="Table Grid"/>
    <w:basedOn w:val="6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625</Words>
  <Characters>3569</Characters>
  <Lines>0</Lines>
  <Paragraphs>0</Paragraphs>
  <TotalTime>27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2021-07-02T08:13:00Z</dcterms:created>
  <dc:creator>Administrator</dc:creator>
  <cp:lastModifiedBy>Administrator</cp:lastModifiedBy>
  <cp:lastPrinted>2021-07-02T08:19:00Z</cp:lastPrinted>
  <dcterms:modified xsi:type="dcterms:W3CDTF">2021-09-09T09:57:35Z</dcterms:modified>
  <dc:title>岳云政办发〔2021〕8号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BC5642F0B6524FA592C2464428844A35</vt:lpwstr>
  </property>
</Properties>
</file>